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:rsidR="00C4631C" w:rsidRDefault="00C4631C"/>
        </w:tc>
        <w:tc>
          <w:tcPr>
            <w:tcW w:w="581" w:type="dxa"/>
          </w:tcPr>
          <w:p w:rsidR="00C4631C" w:rsidRDefault="00C4631C"/>
        </w:tc>
        <w:tc>
          <w:tcPr>
            <w:tcW w:w="3030" w:type="dxa"/>
          </w:tcPr>
          <w:p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:rsidTr="00DF32B2">
        <w:trPr>
          <w:trHeight w:val="468"/>
        </w:trPr>
        <w:tc>
          <w:tcPr>
            <w:tcW w:w="6469" w:type="dxa"/>
          </w:tcPr>
          <w:p w:rsidR="00C4631C" w:rsidRDefault="00C4631C" w:rsidP="00856BA6">
            <w:pPr>
              <w:pStyle w:val="Slogan"/>
            </w:pPr>
          </w:p>
        </w:tc>
        <w:tc>
          <w:tcPr>
            <w:tcW w:w="581" w:type="dxa"/>
          </w:tcPr>
          <w:p w:rsidR="00C4631C" w:rsidRDefault="00C4631C" w:rsidP="00A2654F"/>
        </w:tc>
        <w:tc>
          <w:tcPr>
            <w:tcW w:w="3030" w:type="dxa"/>
          </w:tcPr>
          <w:p w:rsidR="00C4631C" w:rsidRDefault="00856BA6">
            <w:pPr>
              <w:pStyle w:val="Right-alignedtext"/>
            </w:pPr>
            <w:r w:rsidRPr="00856BA6">
              <w:rPr>
                <w:highlight w:val="yellow"/>
              </w:rPr>
              <w:t>Date</w:t>
            </w:r>
            <w:r w:rsidR="00C4631C">
              <w:t xml:space="preserve"> </w:t>
            </w:r>
          </w:p>
          <w:p w:rsidR="00C4631C" w:rsidRDefault="00C4631C" w:rsidP="00856BA6">
            <w:pPr>
              <w:pStyle w:val="Right-alignedtext"/>
            </w:pPr>
            <w:r>
              <w:t xml:space="preserve">INVOICE # </w:t>
            </w:r>
          </w:p>
        </w:tc>
      </w:tr>
      <w:tr w:rsidR="00767D7F" w:rsidTr="00DF32B2">
        <w:trPr>
          <w:trHeight w:val="1825"/>
        </w:trPr>
        <w:tc>
          <w:tcPr>
            <w:tcW w:w="6469" w:type="dxa"/>
          </w:tcPr>
          <w:p w:rsidR="00767D7F" w:rsidRDefault="00767D7F"/>
        </w:tc>
        <w:tc>
          <w:tcPr>
            <w:tcW w:w="581" w:type="dxa"/>
          </w:tcPr>
          <w:p w:rsidR="00767D7F" w:rsidRDefault="00161833">
            <w:r>
              <w:t>To</w:t>
            </w:r>
          </w:p>
        </w:tc>
        <w:tc>
          <w:tcPr>
            <w:tcW w:w="3030" w:type="dxa"/>
          </w:tcPr>
          <w:sdt>
            <w:sdtPr>
              <w:rPr>
                <w:highlight w:val="yellow"/>
              </w:rPr>
              <w:alias w:val="Name"/>
              <w:tag w:val="Name"/>
              <w:id w:val="7433273"/>
              <w:placeholder>
                <w:docPart w:val="D41DAAFD10414993A579B38226E3C845"/>
              </w:placeholder>
              <w:temporary/>
              <w:showingPlcHdr/>
              <w15:appearance w15:val="hidden"/>
            </w:sdtPr>
            <w:sdtEndPr/>
            <w:sdtContent>
              <w:p w:rsidR="00767D7F" w:rsidRPr="00856BA6" w:rsidRDefault="00161833">
                <w:pPr>
                  <w:pStyle w:val="Right-alignedtext"/>
                  <w:rPr>
                    <w:highlight w:val="yellow"/>
                  </w:rPr>
                </w:pPr>
                <w:r w:rsidRPr="00856BA6">
                  <w:rPr>
                    <w:highlight w:val="yellow"/>
                  </w:rPr>
                  <w:t>Name</w:t>
                </w:r>
              </w:p>
            </w:sdtContent>
          </w:sdt>
          <w:sdt>
            <w:sdtPr>
              <w:rPr>
                <w:highlight w:val="yellow"/>
              </w:rPr>
              <w:alias w:val="Company"/>
              <w:tag w:val="Company"/>
              <w:id w:val="7433300"/>
              <w:placeholder>
                <w:docPart w:val="8BA01FBC20F04D49BF286836648E6F52"/>
              </w:placeholder>
              <w:temporary/>
              <w:showingPlcHdr/>
              <w15:appearance w15:val="hidden"/>
            </w:sdtPr>
            <w:sdtEndPr/>
            <w:sdtContent>
              <w:p w:rsidR="00767D7F" w:rsidRPr="00856BA6" w:rsidRDefault="00161833">
                <w:pPr>
                  <w:pStyle w:val="Right-alignedtext"/>
                  <w:rPr>
                    <w:highlight w:val="yellow"/>
                  </w:rPr>
                </w:pPr>
                <w:r w:rsidRPr="00856BA6">
                  <w:rPr>
                    <w:highlight w:val="yellow"/>
                  </w:rPr>
                  <w:t>Company Name</w:t>
                </w:r>
              </w:p>
            </w:sdtContent>
          </w:sdt>
          <w:p w:rsidR="00767D7F" w:rsidRPr="00856BA6" w:rsidRDefault="00856BA6">
            <w:pPr>
              <w:pStyle w:val="Right-alignedtext"/>
              <w:rPr>
                <w:highlight w:val="yellow"/>
              </w:rPr>
            </w:pPr>
            <w:r w:rsidRPr="00856BA6">
              <w:rPr>
                <w:highlight w:val="yellow"/>
              </w:rPr>
              <w:t>Address</w:t>
            </w:r>
          </w:p>
          <w:p w:rsidR="00856BA6" w:rsidRPr="00856BA6" w:rsidRDefault="00856BA6">
            <w:pPr>
              <w:pStyle w:val="Right-alignedtext"/>
              <w:rPr>
                <w:highlight w:val="yellow"/>
              </w:rPr>
            </w:pPr>
            <w:r w:rsidRPr="00856BA6">
              <w:rPr>
                <w:highlight w:val="yellow"/>
              </w:rPr>
              <w:t>City, Province</w:t>
            </w:r>
          </w:p>
          <w:p w:rsidR="00856BA6" w:rsidRPr="00856BA6" w:rsidRDefault="00856BA6">
            <w:pPr>
              <w:pStyle w:val="Right-alignedtext"/>
              <w:rPr>
                <w:highlight w:val="yellow"/>
              </w:rPr>
            </w:pPr>
            <w:r w:rsidRPr="00856BA6">
              <w:rPr>
                <w:highlight w:val="yellow"/>
              </w:rPr>
              <w:t>Postal Code</w:t>
            </w:r>
          </w:p>
          <w:p w:rsidR="00767D7F" w:rsidRPr="00856BA6" w:rsidRDefault="00642B06">
            <w:pPr>
              <w:pStyle w:val="Right-alignedtext"/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Phone"/>
                <w:tag w:val="Phone"/>
                <w:id w:val="7433381"/>
                <w:placeholder>
                  <w:docPart w:val="1A31120B37B44AEFB9B3C9C062DEFF82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856BA6">
                  <w:rPr>
                    <w:highlight w:val="yellow"/>
                  </w:rPr>
                  <w:t>P</w:t>
                </w:r>
                <w:r w:rsidR="00161833" w:rsidRPr="00856BA6">
                  <w:rPr>
                    <w:highlight w:val="yellow"/>
                  </w:rPr>
                  <w:t>hone</w:t>
                </w:r>
              </w:sdtContent>
            </w:sdt>
          </w:p>
          <w:p w:rsidR="00767D7F" w:rsidRDefault="00856BA6" w:rsidP="00856BA6">
            <w:pPr>
              <w:pStyle w:val="Right-alignedtext"/>
            </w:pPr>
            <w:r w:rsidRPr="00856BA6">
              <w:rPr>
                <w:highlight w:val="yellow"/>
              </w:rPr>
              <w:t>Email</w:t>
            </w: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767D7F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:rsidR="00767D7F" w:rsidRPr="00335034" w:rsidRDefault="00767D7F" w:rsidP="00856BA6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:rsidR="00767D7F" w:rsidRPr="00335034" w:rsidRDefault="00767D7F" w:rsidP="00856BA6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:rsidR="00767D7F" w:rsidRPr="00335034" w:rsidRDefault="00767D7F" w:rsidP="002C31B5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:rsidR="00767D7F" w:rsidRPr="00335034" w:rsidRDefault="00767D7F" w:rsidP="002C31B5">
            <w:pPr>
              <w:pStyle w:val="Heading1"/>
              <w:outlineLvl w:val="0"/>
            </w:pPr>
          </w:p>
        </w:tc>
      </w:tr>
      <w:tr w:rsidR="00767D7F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D7F" w:rsidRPr="00E61B2E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7D7F" w:rsidRDefault="00767D7F"/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65"/>
        <w:gridCol w:w="5556"/>
        <w:gridCol w:w="1635"/>
        <w:gridCol w:w="1624"/>
      </w:tblGrid>
      <w:tr w:rsidR="00767D7F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5119EF20919C4A93A3014ACC2C896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Mar>
                  <w:top w:w="259" w:type="dxa"/>
                </w:tcMar>
              </w:tcPr>
              <w:p w:rsidR="00767D7F" w:rsidRPr="00335034" w:rsidRDefault="00335034" w:rsidP="001D1A99">
                <w:pPr>
                  <w:pStyle w:val="Heading1"/>
                  <w:outlineLvl w:val="0"/>
                </w:pPr>
                <w:r>
                  <w:t>Qty</w:t>
                </w:r>
              </w:p>
            </w:tc>
          </w:sdtContent>
        </w:sdt>
        <w:sdt>
          <w:sdtPr>
            <w:id w:val="-527406679"/>
            <w:placeholder>
              <w:docPart w:val="36B845C7416044FFBF645E368989D2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Mar>
                  <w:top w:w="259" w:type="dxa"/>
                </w:tcMar>
              </w:tcPr>
              <w:p w:rsidR="00767D7F" w:rsidRPr="00335034" w:rsidRDefault="00335034" w:rsidP="001D1A99">
                <w:pPr>
                  <w:pStyle w:val="Heading1"/>
                  <w:outlineLvl w:val="0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A9BFB07EA85F403FBB46570E683A9C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:rsidR="00767D7F" w:rsidRPr="00335034" w:rsidRDefault="00335034" w:rsidP="001D1A99">
                <w:pPr>
                  <w:pStyle w:val="Heading1"/>
                  <w:outlineLvl w:val="0"/>
                </w:pPr>
                <w:r>
                  <w:t>Unit Price</w:t>
                </w:r>
              </w:p>
            </w:tc>
          </w:sdtContent>
        </w:sdt>
        <w:sdt>
          <w:sdtPr>
            <w:id w:val="-1802063808"/>
            <w:placeholder>
              <w:docPart w:val="943325AE60924819B9967036CEA681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Mar>
                  <w:top w:w="259" w:type="dxa"/>
                </w:tcMar>
              </w:tcPr>
              <w:p w:rsidR="00767D7F" w:rsidRPr="00335034" w:rsidRDefault="00335034" w:rsidP="001D1A99">
                <w:pPr>
                  <w:pStyle w:val="Heading1"/>
                  <w:outlineLvl w:val="0"/>
                </w:pPr>
                <w:r>
                  <w:t>Line Total</w:t>
                </w:r>
              </w:p>
            </w:tc>
          </w:sdtContent>
        </w:sdt>
      </w:tr>
      <w:tr w:rsidR="00767D7F" w:rsidRPr="00642B06" w:rsidTr="00DF32B2">
        <w:trPr>
          <w:trHeight w:val="288"/>
        </w:trPr>
        <w:tc>
          <w:tcPr>
            <w:tcW w:w="1265" w:type="dxa"/>
          </w:tcPr>
          <w:p w:rsidR="00767D7F" w:rsidRPr="00856BA6" w:rsidRDefault="00856BA6">
            <w:pPr>
              <w:rPr>
                <w:highlight w:val="yellow"/>
              </w:rPr>
            </w:pPr>
            <w:r w:rsidRPr="00856BA6">
              <w:rPr>
                <w:highlight w:val="yellow"/>
              </w:rPr>
              <w:t xml:space="preserve">Fill line (s) </w:t>
            </w:r>
          </w:p>
        </w:tc>
        <w:tc>
          <w:tcPr>
            <w:tcW w:w="5556" w:type="dxa"/>
          </w:tcPr>
          <w:p w:rsidR="00767D7F" w:rsidRPr="00856BA6" w:rsidRDefault="00856BA6">
            <w:pPr>
              <w:rPr>
                <w:highlight w:val="yellow"/>
              </w:rPr>
            </w:pPr>
            <w:r w:rsidRPr="00856BA6">
              <w:rPr>
                <w:highlight w:val="yellow"/>
              </w:rPr>
              <w:t>with CD quantity and info and</w:t>
            </w: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Pr="00642B06" w:rsidRDefault="00642B06">
            <w:pPr>
              <w:pStyle w:val="Right-alignedtext"/>
            </w:pPr>
            <w:r w:rsidRPr="00642B06">
              <w:t>$25.00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Pr="00642B06" w:rsidRDefault="00642B06">
            <w:pPr>
              <w:pStyle w:val="Right-alignedtext"/>
            </w:pPr>
            <w:r w:rsidRPr="00642B06">
              <w:t>$25.00</w:t>
            </w:r>
          </w:p>
        </w:tc>
        <w:bookmarkStart w:id="0" w:name="_GoBack"/>
        <w:bookmarkEnd w:id="0"/>
      </w:tr>
      <w:tr w:rsidR="00767D7F" w:rsidTr="00DF32B2">
        <w:trPr>
          <w:trHeight w:val="288"/>
        </w:trPr>
        <w:tc>
          <w:tcPr>
            <w:tcW w:w="1265" w:type="dxa"/>
          </w:tcPr>
          <w:p w:rsidR="00767D7F" w:rsidRDefault="00767D7F"/>
        </w:tc>
        <w:tc>
          <w:tcPr>
            <w:tcW w:w="5556" w:type="dxa"/>
          </w:tcPr>
          <w:p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</w:tcPr>
          <w:p w:rsidR="00767D7F" w:rsidRDefault="00767D7F"/>
        </w:tc>
        <w:tc>
          <w:tcPr>
            <w:tcW w:w="5556" w:type="dxa"/>
          </w:tcPr>
          <w:p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</w:tcPr>
          <w:p w:rsidR="00767D7F" w:rsidRDefault="00767D7F"/>
        </w:tc>
        <w:tc>
          <w:tcPr>
            <w:tcW w:w="5556" w:type="dxa"/>
          </w:tcPr>
          <w:p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</w:tcPr>
          <w:p w:rsidR="00767D7F" w:rsidRDefault="00767D7F"/>
        </w:tc>
        <w:tc>
          <w:tcPr>
            <w:tcW w:w="5556" w:type="dxa"/>
          </w:tcPr>
          <w:p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</w:tcPr>
          <w:p w:rsidR="00767D7F" w:rsidRDefault="00767D7F"/>
        </w:tc>
        <w:tc>
          <w:tcPr>
            <w:tcW w:w="5556" w:type="dxa"/>
          </w:tcPr>
          <w:p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2F4591" w:rsidTr="00DF32B2">
        <w:trPr>
          <w:trHeight w:val="288"/>
        </w:trPr>
        <w:tc>
          <w:tcPr>
            <w:tcW w:w="1265" w:type="dxa"/>
          </w:tcPr>
          <w:p w:rsidR="002F4591" w:rsidRDefault="002F4591"/>
        </w:tc>
        <w:tc>
          <w:tcPr>
            <w:tcW w:w="5556" w:type="dxa"/>
          </w:tcPr>
          <w:p w:rsidR="002F459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2F4591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2F4591" w:rsidRDefault="002F4591">
            <w:pPr>
              <w:pStyle w:val="Right-alignedtext"/>
            </w:pPr>
          </w:p>
        </w:tc>
      </w:tr>
      <w:tr w:rsidR="002F4591" w:rsidTr="00DF32B2">
        <w:trPr>
          <w:trHeight w:val="288"/>
        </w:trPr>
        <w:tc>
          <w:tcPr>
            <w:tcW w:w="1265" w:type="dxa"/>
          </w:tcPr>
          <w:p w:rsidR="002F4591" w:rsidRDefault="002F4591"/>
        </w:tc>
        <w:tc>
          <w:tcPr>
            <w:tcW w:w="5556" w:type="dxa"/>
          </w:tcPr>
          <w:p w:rsidR="002F459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2F4591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2F4591" w:rsidRDefault="002F4591">
            <w:pPr>
              <w:pStyle w:val="Right-alignedtext"/>
            </w:pPr>
          </w:p>
        </w:tc>
      </w:tr>
      <w:tr w:rsidR="00084A50" w:rsidTr="00DF32B2">
        <w:trPr>
          <w:trHeight w:val="288"/>
        </w:trPr>
        <w:tc>
          <w:tcPr>
            <w:tcW w:w="1265" w:type="dxa"/>
          </w:tcPr>
          <w:p w:rsidR="00084A50" w:rsidRDefault="00084A50"/>
        </w:tc>
        <w:tc>
          <w:tcPr>
            <w:tcW w:w="5556" w:type="dxa"/>
          </w:tcPr>
          <w:p w:rsidR="00084A50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084A50" w:rsidRDefault="00084A50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084A50" w:rsidRDefault="00084A50">
            <w:pPr>
              <w:pStyle w:val="Right-alignedtext"/>
            </w:pPr>
          </w:p>
        </w:tc>
      </w:tr>
      <w:tr w:rsidR="00084A50" w:rsidTr="00DF32B2">
        <w:trPr>
          <w:trHeight w:val="288"/>
        </w:trPr>
        <w:tc>
          <w:tcPr>
            <w:tcW w:w="1265" w:type="dxa"/>
          </w:tcPr>
          <w:p w:rsidR="00084A50" w:rsidRDefault="00084A50"/>
        </w:tc>
        <w:tc>
          <w:tcPr>
            <w:tcW w:w="5556" w:type="dxa"/>
          </w:tcPr>
          <w:p w:rsidR="00084A50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084A50" w:rsidRDefault="00084A50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084A50" w:rsidRDefault="00084A50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</w:tcPr>
          <w:p w:rsidR="00767D7F" w:rsidRDefault="00767D7F"/>
        </w:tc>
        <w:tc>
          <w:tcPr>
            <w:tcW w:w="5556" w:type="dxa"/>
          </w:tcPr>
          <w:p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:rsidR="00767D7F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:rsidR="00767D7F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767D7F" w:rsidRDefault="00767D7F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:rsidR="00767D7F" w:rsidRDefault="00767D7F"/>
        </w:tc>
        <w:sdt>
          <w:sdtPr>
            <w:id w:val="794338292"/>
            <w:placeholder>
              <w:docPart w:val="28F343BC2E1144628711243FEEA772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:rsidR="00767D7F" w:rsidRPr="00335034" w:rsidRDefault="00335034" w:rsidP="002C31B5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  <w:tr w:rsidR="00767D7F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67D7F" w:rsidRDefault="00767D7F"/>
        </w:tc>
        <w:sdt>
          <w:sdtPr>
            <w:id w:val="177394138"/>
            <w:placeholder>
              <w:docPart w:val="50CBF0BBD1DD432AB282E5765E29C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:rsidR="00767D7F" w:rsidRPr="00335034" w:rsidRDefault="00335034" w:rsidP="002C31B5">
                <w:pPr>
                  <w:pStyle w:val="Heading1"/>
                </w:pPr>
                <w:r>
                  <w:t>Sales Tax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856BA6">
            <w:pPr>
              <w:pStyle w:val="Right-alignedtext"/>
            </w:pPr>
            <w:r>
              <w:t>Included in price</w:t>
            </w:r>
          </w:p>
        </w:tc>
      </w:tr>
      <w:tr w:rsidR="00767D7F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67D7F" w:rsidRDefault="00767D7F"/>
        </w:tc>
        <w:sdt>
          <w:sdtPr>
            <w:id w:val="-2007200982"/>
            <w:placeholder>
              <w:docPart w:val="009645931B3442C8BE10741820977E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:rsidR="00767D7F" w:rsidRPr="00335034" w:rsidRDefault="00335034" w:rsidP="002C31B5">
                <w:pPr>
                  <w:pStyle w:val="Heading1"/>
                </w:pPr>
                <w:r>
                  <w:t>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:rsidR="00767D7F" w:rsidRDefault="00767D7F">
            <w:pPr>
              <w:pStyle w:val="Right-alignedtext"/>
            </w:pPr>
          </w:p>
        </w:tc>
      </w:tr>
    </w:tbl>
    <w:p w:rsidR="00767D7F" w:rsidRPr="00856BA6" w:rsidRDefault="00161833">
      <w:pPr>
        <w:pStyle w:val="ContactInfo"/>
        <w:rPr>
          <w:color w:val="auto"/>
        </w:rPr>
      </w:pPr>
      <w:r w:rsidRPr="00856BA6">
        <w:rPr>
          <w:color w:val="auto"/>
        </w:rPr>
        <w:t>Make all che</w:t>
      </w:r>
      <w:r w:rsidR="00856BA6" w:rsidRPr="00856BA6">
        <w:rPr>
          <w:color w:val="auto"/>
        </w:rPr>
        <w:t xml:space="preserve">ques </w:t>
      </w:r>
      <w:r w:rsidRPr="00856BA6">
        <w:rPr>
          <w:color w:val="auto"/>
        </w:rPr>
        <w:t xml:space="preserve">payable to </w:t>
      </w:r>
      <w:sdt>
        <w:sdtPr>
          <w:rPr>
            <w:color w:val="auto"/>
          </w:rPr>
          <w:id w:val="-1065024667"/>
          <w:placeholder>
            <w:docPart w:val="8D82B7C8439B4F7A803C166FC9F7006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856BA6">
            <w:rPr>
              <w:color w:val="auto"/>
              <w:highlight w:val="yellow"/>
            </w:rPr>
            <w:t>Company Name</w:t>
          </w:r>
        </w:sdtContent>
      </w:sdt>
    </w:p>
    <w:p w:rsidR="00856BA6" w:rsidRPr="00856BA6" w:rsidRDefault="00856BA6">
      <w:pPr>
        <w:pStyle w:val="Thankyou"/>
        <w:rPr>
          <w:b w:val="0"/>
          <w:i w:val="0"/>
        </w:rPr>
      </w:pPr>
      <w:r>
        <w:rPr>
          <w:b w:val="0"/>
          <w:i w:val="0"/>
        </w:rPr>
        <w:t>a</w:t>
      </w:r>
      <w:r w:rsidRPr="00856BA6">
        <w:rPr>
          <w:b w:val="0"/>
          <w:i w:val="0"/>
        </w:rPr>
        <w:t xml:space="preserve">nd mail to the address </w:t>
      </w:r>
      <w:r>
        <w:rPr>
          <w:b w:val="0"/>
          <w:i w:val="0"/>
        </w:rPr>
        <w:t xml:space="preserve">noted </w:t>
      </w:r>
      <w:r w:rsidRPr="00856BA6">
        <w:rPr>
          <w:b w:val="0"/>
          <w:i w:val="0"/>
        </w:rPr>
        <w:t>above.</w:t>
      </w:r>
    </w:p>
    <w:p w:rsidR="00767D7F" w:rsidRDefault="00161833" w:rsidP="00856BA6">
      <w:pPr>
        <w:pStyle w:val="Thankyou"/>
      </w:pPr>
      <w:r>
        <w:t>Thank you for your business!</w:t>
      </w:r>
    </w:p>
    <w:sectPr w:rsidR="00767D7F" w:rsidSect="00DA124E">
      <w:footerReference w:type="default" r:id="rId7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A6" w:rsidRDefault="00856BA6" w:rsidP="00DA124E">
      <w:r>
        <w:separator/>
      </w:r>
    </w:p>
  </w:endnote>
  <w:endnote w:type="continuationSeparator" w:id="0">
    <w:p w:rsidR="00856BA6" w:rsidRDefault="00856BA6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A6" w:rsidRDefault="00856BA6" w:rsidP="00DA124E">
      <w:r>
        <w:separator/>
      </w:r>
    </w:p>
  </w:footnote>
  <w:footnote w:type="continuationSeparator" w:id="0">
    <w:p w:rsidR="00856BA6" w:rsidRDefault="00856BA6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A6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42B06"/>
    <w:rsid w:val="006912C9"/>
    <w:rsid w:val="006B4F86"/>
    <w:rsid w:val="00767D7F"/>
    <w:rsid w:val="007A2DFF"/>
    <w:rsid w:val="00846FB5"/>
    <w:rsid w:val="00856BA6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F26F95C"/>
  <w15:docId w15:val="{4CE83BEF-737C-4060-8AA7-E6683FC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leodcampbell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DAAFD10414993A579B38226E3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1581-1BB5-4AFD-942E-8746267C0FEF}"/>
      </w:docPartPr>
      <w:docPartBody>
        <w:p w:rsidR="00E3482D" w:rsidRDefault="00E3482D">
          <w:pPr>
            <w:pStyle w:val="D41DAAFD10414993A579B38226E3C845"/>
          </w:pPr>
          <w:r>
            <w:t>Name</w:t>
          </w:r>
        </w:p>
      </w:docPartBody>
    </w:docPart>
    <w:docPart>
      <w:docPartPr>
        <w:name w:val="8BA01FBC20F04D49BF286836648E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65D8-506D-4868-AA07-3597B4C06BDC}"/>
      </w:docPartPr>
      <w:docPartBody>
        <w:p w:rsidR="00E3482D" w:rsidRDefault="00E3482D">
          <w:pPr>
            <w:pStyle w:val="8BA01FBC20F04D49BF286836648E6F52"/>
          </w:pPr>
          <w:r>
            <w:t>Company Name</w:t>
          </w:r>
        </w:p>
      </w:docPartBody>
    </w:docPart>
    <w:docPart>
      <w:docPartPr>
        <w:name w:val="1A31120B37B44AEFB9B3C9C062DE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F296-76CB-48FD-A865-3CBA6EB50540}"/>
      </w:docPartPr>
      <w:docPartBody>
        <w:p w:rsidR="00E3482D" w:rsidRDefault="00E3482D">
          <w:pPr>
            <w:pStyle w:val="1A31120B37B44AEFB9B3C9C062DEFF82"/>
          </w:pPr>
          <w:r>
            <w:t>Phone</w:t>
          </w:r>
        </w:p>
      </w:docPartBody>
    </w:docPart>
    <w:docPart>
      <w:docPartPr>
        <w:name w:val="5119EF20919C4A93A3014ACC2C89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EE73-0DC1-4762-93F4-96EB591E12A7}"/>
      </w:docPartPr>
      <w:docPartBody>
        <w:p w:rsidR="00E3482D" w:rsidRDefault="00E3482D">
          <w:pPr>
            <w:pStyle w:val="5119EF20919C4A93A3014ACC2C8969BD"/>
          </w:pPr>
          <w:r>
            <w:t>Qty</w:t>
          </w:r>
        </w:p>
      </w:docPartBody>
    </w:docPart>
    <w:docPart>
      <w:docPartPr>
        <w:name w:val="36B845C7416044FFBF645E368989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06F8-3C04-4F1B-BDBB-CCF4587AF451}"/>
      </w:docPartPr>
      <w:docPartBody>
        <w:p w:rsidR="00E3482D" w:rsidRDefault="00E3482D">
          <w:pPr>
            <w:pStyle w:val="36B845C7416044FFBF645E368989D2A8"/>
          </w:pPr>
          <w:r>
            <w:t>Description</w:t>
          </w:r>
        </w:p>
      </w:docPartBody>
    </w:docPart>
    <w:docPart>
      <w:docPartPr>
        <w:name w:val="A9BFB07EA85F403FBB46570E683A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C569-F7B8-4162-970B-A5D96C0D60C6}"/>
      </w:docPartPr>
      <w:docPartBody>
        <w:p w:rsidR="00E3482D" w:rsidRDefault="00E3482D">
          <w:pPr>
            <w:pStyle w:val="A9BFB07EA85F403FBB46570E683A9C10"/>
          </w:pPr>
          <w:r>
            <w:t>Unit Price</w:t>
          </w:r>
        </w:p>
      </w:docPartBody>
    </w:docPart>
    <w:docPart>
      <w:docPartPr>
        <w:name w:val="943325AE60924819B9967036CEA6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BB3B-B1F6-412D-A561-02ED9EDAB135}"/>
      </w:docPartPr>
      <w:docPartBody>
        <w:p w:rsidR="00E3482D" w:rsidRDefault="00E3482D">
          <w:pPr>
            <w:pStyle w:val="943325AE60924819B9967036CEA681F8"/>
          </w:pPr>
          <w:r>
            <w:t>Line Total</w:t>
          </w:r>
        </w:p>
      </w:docPartBody>
    </w:docPart>
    <w:docPart>
      <w:docPartPr>
        <w:name w:val="28F343BC2E1144628711243FEEA7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AEC5-C408-4431-8B25-1EA7D5F445AF}"/>
      </w:docPartPr>
      <w:docPartBody>
        <w:p w:rsidR="00E3482D" w:rsidRDefault="00E3482D">
          <w:pPr>
            <w:pStyle w:val="28F343BC2E1144628711243FEEA772F6"/>
          </w:pPr>
          <w:r>
            <w:t>Subtotal</w:t>
          </w:r>
        </w:p>
      </w:docPartBody>
    </w:docPart>
    <w:docPart>
      <w:docPartPr>
        <w:name w:val="50CBF0BBD1DD432AB282E5765E29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833-341A-4169-A627-D23452244FB3}"/>
      </w:docPartPr>
      <w:docPartBody>
        <w:p w:rsidR="00E3482D" w:rsidRDefault="00E3482D">
          <w:pPr>
            <w:pStyle w:val="50CBF0BBD1DD432AB282E5765E29CDA6"/>
          </w:pPr>
          <w:r>
            <w:t>Sales Tax</w:t>
          </w:r>
        </w:p>
      </w:docPartBody>
    </w:docPart>
    <w:docPart>
      <w:docPartPr>
        <w:name w:val="009645931B3442C8BE1074182097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E721-8005-46C4-87B4-1EED7FB9F9A7}"/>
      </w:docPartPr>
      <w:docPartBody>
        <w:p w:rsidR="00E3482D" w:rsidRDefault="00E3482D">
          <w:pPr>
            <w:pStyle w:val="009645931B3442C8BE10741820977E3C"/>
          </w:pPr>
          <w:r>
            <w:t>Total</w:t>
          </w:r>
        </w:p>
      </w:docPartBody>
    </w:docPart>
    <w:docPart>
      <w:docPartPr>
        <w:name w:val="8D82B7C8439B4F7A803C166FC9F7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3359-AEC3-4780-A4D6-FD24BEADA0A3}"/>
      </w:docPartPr>
      <w:docPartBody>
        <w:p w:rsidR="00E3482D" w:rsidRDefault="00E3482D">
          <w:pPr>
            <w:pStyle w:val="8D82B7C8439B4F7A803C166FC9F7006A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2D"/>
    <w:rsid w:val="00E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D6B956BE1424FA9881EE5F56CAA22">
    <w:name w:val="276D6B956BE1424FA9881EE5F56CAA22"/>
  </w:style>
  <w:style w:type="paragraph" w:customStyle="1" w:styleId="AD91D2642E3E46CEB4F957D96D65D405">
    <w:name w:val="AD91D2642E3E46CEB4F957D96D65D405"/>
  </w:style>
  <w:style w:type="paragraph" w:customStyle="1" w:styleId="772CD551B9E24044B7E260E1D4218F62">
    <w:name w:val="772CD551B9E24044B7E260E1D4218F62"/>
  </w:style>
  <w:style w:type="paragraph" w:customStyle="1" w:styleId="D41DAAFD10414993A579B38226E3C845">
    <w:name w:val="D41DAAFD10414993A579B38226E3C845"/>
  </w:style>
  <w:style w:type="paragraph" w:customStyle="1" w:styleId="8BA01FBC20F04D49BF286836648E6F52">
    <w:name w:val="8BA01FBC20F04D49BF286836648E6F52"/>
  </w:style>
  <w:style w:type="paragraph" w:customStyle="1" w:styleId="787F39DA330C484596A997A013EB1990">
    <w:name w:val="787F39DA330C484596A997A013EB1990"/>
  </w:style>
  <w:style w:type="paragraph" w:customStyle="1" w:styleId="1A31120B37B44AEFB9B3C9C062DEFF82">
    <w:name w:val="1A31120B37B44AEFB9B3C9C062DEFF82"/>
  </w:style>
  <w:style w:type="paragraph" w:customStyle="1" w:styleId="D4481B48E78B41B79EDFE31C34C12BD3">
    <w:name w:val="D4481B48E78B41B79EDFE31C34C12BD3"/>
  </w:style>
  <w:style w:type="paragraph" w:customStyle="1" w:styleId="D734F5ECD59E4282B416018D949E002E">
    <w:name w:val="D734F5ECD59E4282B416018D949E002E"/>
  </w:style>
  <w:style w:type="paragraph" w:customStyle="1" w:styleId="2395D12A16264D6DB28A371FA18BED6C">
    <w:name w:val="2395D12A16264D6DB28A371FA18BED6C"/>
  </w:style>
  <w:style w:type="paragraph" w:customStyle="1" w:styleId="0EFFD56F21D84C88B0CF02FAC048F1A1">
    <w:name w:val="0EFFD56F21D84C88B0CF02FAC048F1A1"/>
  </w:style>
  <w:style w:type="paragraph" w:customStyle="1" w:styleId="BAC6B0391C2446869D51885F7D535CA3">
    <w:name w:val="BAC6B0391C2446869D51885F7D535CA3"/>
  </w:style>
  <w:style w:type="paragraph" w:customStyle="1" w:styleId="B5502E8F6BB44F8B8D8992C6463C6678">
    <w:name w:val="B5502E8F6BB44F8B8D8992C6463C6678"/>
  </w:style>
  <w:style w:type="paragraph" w:customStyle="1" w:styleId="5119EF20919C4A93A3014ACC2C8969BD">
    <w:name w:val="5119EF20919C4A93A3014ACC2C8969BD"/>
  </w:style>
  <w:style w:type="paragraph" w:customStyle="1" w:styleId="36B845C7416044FFBF645E368989D2A8">
    <w:name w:val="36B845C7416044FFBF645E368989D2A8"/>
  </w:style>
  <w:style w:type="paragraph" w:customStyle="1" w:styleId="A9BFB07EA85F403FBB46570E683A9C10">
    <w:name w:val="A9BFB07EA85F403FBB46570E683A9C10"/>
  </w:style>
  <w:style w:type="paragraph" w:customStyle="1" w:styleId="943325AE60924819B9967036CEA681F8">
    <w:name w:val="943325AE60924819B9967036CEA681F8"/>
  </w:style>
  <w:style w:type="paragraph" w:customStyle="1" w:styleId="28F343BC2E1144628711243FEEA772F6">
    <w:name w:val="28F343BC2E1144628711243FEEA772F6"/>
  </w:style>
  <w:style w:type="paragraph" w:customStyle="1" w:styleId="50CBF0BBD1DD432AB282E5765E29CDA6">
    <w:name w:val="50CBF0BBD1DD432AB282E5765E29CDA6"/>
  </w:style>
  <w:style w:type="paragraph" w:customStyle="1" w:styleId="009645931B3442C8BE10741820977E3C">
    <w:name w:val="009645931B3442C8BE10741820977E3C"/>
  </w:style>
  <w:style w:type="paragraph" w:customStyle="1" w:styleId="8D82B7C8439B4F7A803C166FC9F7006A">
    <w:name w:val="8D82B7C8439B4F7A803C166FC9F7006A"/>
  </w:style>
  <w:style w:type="paragraph" w:customStyle="1" w:styleId="85B414D153D047288CA0FF770D761CF6">
    <w:name w:val="85B414D153D047288CA0FF770D761CF6"/>
  </w:style>
  <w:style w:type="paragraph" w:customStyle="1" w:styleId="CCA8D5BA3F7D465D96CED8F823FC64D3">
    <w:name w:val="CCA8D5BA3F7D465D96CED8F823FC64D3"/>
  </w:style>
  <w:style w:type="paragraph" w:customStyle="1" w:styleId="3BAFBB1CF488418FBDA950B59D4DCDB9">
    <w:name w:val="3BAFBB1CF488418FBDA950B59D4DCDB9"/>
  </w:style>
  <w:style w:type="paragraph" w:customStyle="1" w:styleId="B4223205F59A414780E359880D825930">
    <w:name w:val="B4223205F59A414780E359880D825930"/>
  </w:style>
  <w:style w:type="paragraph" w:customStyle="1" w:styleId="E5423536046E4F3B85D7F0363DF63730">
    <w:name w:val="E5423536046E4F3B85D7F0363DF63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0D1F-3614-4433-A722-31350FA4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7</TotalTime>
  <Pages>1</Pages>
  <Words>58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MacLeod Campbell</dc:creator>
  <cp:keywords/>
  <cp:lastModifiedBy>Judy MacLeod Campbell</cp:lastModifiedBy>
  <cp:revision>4</cp:revision>
  <dcterms:created xsi:type="dcterms:W3CDTF">2020-04-23T21:50:00Z</dcterms:created>
  <dcterms:modified xsi:type="dcterms:W3CDTF">2020-04-23T21:58:00Z</dcterms:modified>
  <cp:category/>
  <cp:version/>
</cp:coreProperties>
</file>